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DD" w:rsidRDefault="00071D3C" w:rsidP="008873DD">
      <w:pPr>
        <w:rPr>
          <w:rFonts w:cstheme="majorHAnsi"/>
        </w:rPr>
      </w:pPr>
      <w:bookmarkStart w:id="0" w:name="_GoBack"/>
      <w:bookmarkEnd w:id="0"/>
      <w:r>
        <w:rPr>
          <w:rFonts w:cstheme="majorHAnsi"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effectExtent l="0" t="0" r="0" b="0"/>
            <wp:wrapNone/>
            <wp:docPr id="100021" name="Picture 10002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79970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8467</wp:posOffset>
                </wp:positionV>
                <wp:extent cx="3275965" cy="5003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00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Default="00071D3C" w:rsidP="002B7FB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are practicing virtual learning with their schools or if they will just be home, you should implement a structured schedule for them so they know what your expectations are. Try to limit as much screen time as possible and incorporate learning activities t</w:t>
                            </w:r>
                            <w:r>
                              <w:rPr>
                                <w:noProof/>
                              </w:rPr>
                              <w:t xml:space="preserve">hroughout the day. </w:t>
                            </w:r>
                          </w:p>
                          <w:p w:rsidR="00A8560D" w:rsidRDefault="00071D3C" w:rsidP="00A8560D">
                            <w:pPr>
                              <w:pStyle w:val="SubHeaders"/>
                            </w:pPr>
                            <w:r>
                              <w:t>Get a Good Night’s Sleep</w:t>
                            </w:r>
                          </w:p>
                          <w:p w:rsidR="00A8560D" w:rsidRDefault="00071D3C" w:rsidP="00A8560D">
                            <w:r>
                              <w:t>This suggestion goes hand-in-hand with sticking to a routine. While you’re at home, it can be easy to go to bed or sleep in later than you typically would. Breaking your normal sleep routine can have negative ef</w:t>
                            </w:r>
                            <w:r>
                              <w:t>fects on your overall mental well-being, so you should try to stick to your typical schedule as much as possible.</w:t>
                            </w:r>
                          </w:p>
                          <w:p w:rsidR="00A8560D" w:rsidRDefault="00071D3C" w:rsidP="00A8560D">
                            <w:pPr>
                              <w:pStyle w:val="SubHeaders"/>
                            </w:pPr>
                            <w:r>
                              <w:t>Spend Time Outside</w:t>
                            </w:r>
                          </w:p>
                          <w:p w:rsidR="00A8560D" w:rsidRDefault="00071D3C" w:rsidP="00A8560D">
                            <w:r>
                              <w:t>Unless health officials give you explicit instructions to stay in your home no matter what, try to get outside periodically</w:t>
                            </w:r>
                            <w:r>
                              <w:t xml:space="preserve"> throughout the day. This could involve going out in your backyard or taking a walk around the block, but shouldn’t include going to a park or other areas where large groups of people may be.  </w:t>
                            </w:r>
                          </w:p>
                          <w:p w:rsidR="00A8560D" w:rsidRDefault="00071D3C" w:rsidP="00A8560D">
                            <w:r w:rsidRPr="00A8560D">
                              <w:t>Being outside also helps to promote higher vitamin D levels, a</w:t>
                            </w:r>
                            <w:r w:rsidRPr="00A8560D">
                              <w:t xml:space="preserve"> vitamin the body makes when skin is directly exposed to the sun. Many people are deficient in vitamin D, so exercising outside can be a great way to correct that.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75pt;margin-top:.65pt;width:257.95pt;height:39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" filled="f" stroked="f" strokeweight=".5pt">
                <v:textbox>
                  <w:txbxContent>
                    <w:p w:rsidR="002D7679" w:rsidRDefault="00071D3C" w:rsidP="002B7FB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are practicing virtual learning with their schools or if they will just be home, you should implement a structured schedule for them so they know what your expectations are. Try to limit as much screen time as possible and incorporate learning activities t</w:t>
                      </w:r>
                      <w:r>
                        <w:rPr>
                          <w:noProof/>
                        </w:rPr>
                        <w:t xml:space="preserve">hroughout the day. </w:t>
                      </w:r>
                    </w:p>
                    <w:p w:rsidR="00A8560D" w:rsidRDefault="00071D3C" w:rsidP="00A8560D">
                      <w:pPr>
                        <w:pStyle w:val="SubHeaders"/>
                      </w:pPr>
                      <w:r>
                        <w:t>Get a Good Night’s Sleep</w:t>
                      </w:r>
                    </w:p>
                    <w:p w:rsidR="00A8560D" w:rsidRDefault="00071D3C" w:rsidP="00A8560D">
                      <w:r>
                        <w:t>This suggestion goes hand-in-hand with sticking to a routine. While you’re at home, it can be easy to go to bed or sleep in later than you typically would. Breaking your normal sleep routine can have negative ef</w:t>
                      </w:r>
                      <w:r>
                        <w:t>fects on your overall mental well-being, so you should try to stick to your typical schedule as much as possible.</w:t>
                      </w:r>
                    </w:p>
                    <w:p w:rsidR="00A8560D" w:rsidRDefault="00071D3C" w:rsidP="00A8560D">
                      <w:pPr>
                        <w:pStyle w:val="SubHeaders"/>
                      </w:pPr>
                      <w:r>
                        <w:t>Spend Time Outside</w:t>
                      </w:r>
                    </w:p>
                    <w:p w:rsidR="00A8560D" w:rsidRDefault="00071D3C" w:rsidP="00A8560D">
                      <w:r>
                        <w:t>Unless health officials give you explicit instructions to stay in your home no matter what, try to get outside periodically</w:t>
                      </w:r>
                      <w:r>
                        <w:t xml:space="preserve"> throughout the day. This could involve going out in your backyard or taking a walk around the block, but shouldn’t include going to a park or other areas where large groups of people may be.  </w:t>
                      </w:r>
                    </w:p>
                    <w:p w:rsidR="00A8560D" w:rsidRDefault="00071D3C" w:rsidP="00A8560D">
                      <w:r w:rsidRPr="00A8560D">
                        <w:t>Being outside also helps to promote higher vitamin D levels, a</w:t>
                      </w:r>
                      <w:r w:rsidRPr="00A8560D">
                        <w:t xml:space="preserve"> vitamin the body makes when skin is directly exposed to the sun. Many people are deficient in vitamin D, so exercising outside can be a great way to correct that.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8467</wp:posOffset>
                </wp:positionV>
                <wp:extent cx="3369310" cy="6382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638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Pr="000855CD" w:rsidRDefault="00071D3C" w:rsidP="002D7679">
                            <w:pPr>
                              <w:pStyle w:val="SubHeaders"/>
                              <w:spacing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MAINTAINING MENTAL WELL-BEING DURING A QUARANTINE</w:t>
                            </w:r>
                          </w:p>
                          <w:p w:rsidR="002D7679" w:rsidRDefault="00071D3C" w:rsidP="0030680E">
                            <w:r>
                              <w:t xml:space="preserve">In response to the coronavirus disease </w:t>
                            </w:r>
                            <w:r>
                              <w:t xml:space="preserve">2019 (COVID-19) pandemic, the Centers for Disease Control and Prevention and the World Health Organization have recommended that individuals who may have been exposed to the </w:t>
                            </w:r>
                            <w:r w:rsidR="00E13CC0">
                              <w:t>disease</w:t>
                            </w:r>
                            <w:r>
                              <w:t xml:space="preserve"> self-quarantine at home for 14 days. In addition, public health officials </w:t>
                            </w:r>
                            <w:r>
                              <w:t>are recommending that healthy individuals practice social distancing, stay</w:t>
                            </w:r>
                            <w:r w:rsidR="00E13CC0">
                              <w:t>ing</w:t>
                            </w:r>
                            <w:r>
                              <w:t xml:space="preserve"> at home to help prevent the spread of COVID-19. </w:t>
                            </w:r>
                          </w:p>
                          <w:p w:rsidR="004C5E20" w:rsidRDefault="00071D3C" w:rsidP="0030680E">
                            <w:r>
                              <w:t>Following the advice of public health officials can help stop</w:t>
                            </w:r>
                            <w:r w:rsidR="0030680E">
                              <w:t xml:space="preserve"> the spread of COVID-19, but if you don’t take p</w:t>
                            </w:r>
                            <w:r>
                              <w:t>roper precautions, y</w:t>
                            </w:r>
                            <w:r>
                              <w:t>our mental well-being could suffer while you’re quarantining.</w:t>
                            </w:r>
                          </w:p>
                          <w:p w:rsidR="0030680E" w:rsidRDefault="00071D3C" w:rsidP="0030680E">
                            <w:r>
                              <w:t>If you’re self-quarantining or practicing social distancing, keep the following tips in mind to maintain your mental well-being</w:t>
                            </w:r>
                            <w:r w:rsidR="002B7FBF">
                              <w:t>.</w:t>
                            </w:r>
                          </w:p>
                          <w:p w:rsidR="002B7FBF" w:rsidRDefault="00071D3C" w:rsidP="002B7FBF">
                            <w:pPr>
                              <w:pStyle w:val="SubHeaders"/>
                            </w:pPr>
                            <w:r>
                              <w:t>Maintain a Routine</w:t>
                            </w:r>
                          </w:p>
                          <w:p w:rsidR="002B7FBF" w:rsidRDefault="00071D3C" w:rsidP="002B7FBF">
                            <w:r>
                              <w:t>One of the best things that you can do to pres</w:t>
                            </w:r>
                            <w:r>
                              <w:t>erve your mental well-being is to stick to a routine. For example, if you’re used to going to the gym before work, try to wake up early and get an at-home workout in before you go to work or start your workday from home. Maintaining as much normalcy as pos</w:t>
                            </w:r>
                            <w:r>
                              <w:t>sible with your daily routine can help keep your mood as lifted as possible, and prevent boredom and distress from taking over.</w:t>
                            </w:r>
                          </w:p>
                          <w:p w:rsidR="002B7FBF" w:rsidRDefault="00071D3C" w:rsidP="002B7FBF">
                            <w:r>
                              <w:t xml:space="preserve">If you have children that will be at home now, it’s also important to create a routine for them. Whether they </w:t>
                            </w:r>
                          </w:p>
                          <w:p w:rsidR="004C5E20" w:rsidRDefault="004C5E20" w:rsidP="0030680E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pt;margin-top:.65pt;width:265.3pt;height:5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" filled="f" stroked="f" strokeweight=".5pt">
                <v:textbox>
                  <w:txbxContent>
                    <w:p w:rsidR="002D7679" w:rsidRPr="000855CD" w:rsidRDefault="00071D3C" w:rsidP="002D7679">
                      <w:pPr>
                        <w:pStyle w:val="SubHeaders"/>
                        <w:spacing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MAINTAINING MENTAL WELL-BEING DURING A QUARANTINE</w:t>
                      </w:r>
                    </w:p>
                    <w:p w:rsidR="002D7679" w:rsidRDefault="00071D3C" w:rsidP="0030680E">
                      <w:r>
                        <w:t xml:space="preserve">In response to the coronavirus disease </w:t>
                      </w:r>
                      <w:r>
                        <w:t xml:space="preserve">2019 (COVID-19) pandemic, the Centers for Disease Control and Prevention and the World Health Organization have recommended that individuals who may have been exposed to the </w:t>
                      </w:r>
                      <w:r w:rsidR="00E13CC0">
                        <w:t>disease</w:t>
                      </w:r>
                      <w:r>
                        <w:t xml:space="preserve"> self-quarantine at home for 14 days. In addition, public health officials </w:t>
                      </w:r>
                      <w:r>
                        <w:t>are recommending that healthy individuals practice social distancing, stay</w:t>
                      </w:r>
                      <w:r w:rsidR="00E13CC0">
                        <w:t>ing</w:t>
                      </w:r>
                      <w:r>
                        <w:t xml:space="preserve"> at home to help prevent the spread of COVID-19. </w:t>
                      </w:r>
                    </w:p>
                    <w:p w:rsidR="004C5E20" w:rsidRDefault="00071D3C" w:rsidP="0030680E">
                      <w:r>
                        <w:t>Following the advice of public health officials can help stop</w:t>
                      </w:r>
                      <w:r w:rsidR="0030680E">
                        <w:t xml:space="preserve"> the spread of COVID-19, but if you don’t take p</w:t>
                      </w:r>
                      <w:r>
                        <w:t>roper precautions, y</w:t>
                      </w:r>
                      <w:r>
                        <w:t>our mental well-being could suffer while you’re quarantining.</w:t>
                      </w:r>
                    </w:p>
                    <w:p w:rsidR="0030680E" w:rsidRDefault="00071D3C" w:rsidP="0030680E">
                      <w:r>
                        <w:t>If you’re self-quarantining or practicing social distancing, keep the following tips in mind to maintain your mental well-being</w:t>
                      </w:r>
                      <w:r w:rsidR="002B7FBF">
                        <w:t>.</w:t>
                      </w:r>
                    </w:p>
                    <w:p w:rsidR="002B7FBF" w:rsidRDefault="00071D3C" w:rsidP="002B7FBF">
                      <w:pPr>
                        <w:pStyle w:val="SubHeaders"/>
                      </w:pPr>
                      <w:r>
                        <w:t>Maintain a Routine</w:t>
                      </w:r>
                    </w:p>
                    <w:p w:rsidR="002B7FBF" w:rsidRDefault="00071D3C" w:rsidP="002B7FBF">
                      <w:r>
                        <w:t>One of the best things that you can do to pres</w:t>
                      </w:r>
                      <w:r>
                        <w:t>erve your mental well-being is to stick to a routine. For example, if you’re used to going to the gym before work, try to wake up early and get an at-home workout in before you go to work or start your workday from home. Maintaining as much normalcy as pos</w:t>
                      </w:r>
                      <w:r>
                        <w:t>sible with your daily routine can help keep your mood as lifted as possible, and prevent boredom and distress from taking over.</w:t>
                      </w:r>
                    </w:p>
                    <w:p w:rsidR="002B7FBF" w:rsidRDefault="00071D3C" w:rsidP="002B7FBF">
                      <w:r>
                        <w:t xml:space="preserve">If you have children that will be at home now, it’s also important to create a routine for them. Whether they </w:t>
                      </w:r>
                    </w:p>
                    <w:p w:rsidR="004C5E20" w:rsidRDefault="004C5E20" w:rsidP="0030680E"/>
                  </w:txbxContent>
                </v:textbox>
              </v:shape>
            </w:pict>
          </mc:Fallback>
        </mc:AlternateContent>
      </w:r>
      <w:r w:rsidR="008873DD" w:rsidRPr="000855C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1075055</wp:posOffset>
                </wp:positionH>
                <wp:positionV relativeFrom="page">
                  <wp:posOffset>1006475</wp:posOffset>
                </wp:positionV>
                <wp:extent cx="5788025" cy="484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RDefault="00071D3C" w:rsidP="002D7679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Health and we</w:t>
                            </w: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llness tips for your work, home and life—brought to you by the insurance professionals at Corporate Synergies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4.65pt;margin-top:79.25pt;width:455.7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" filled="f" stroked="f">
                <v:textbox>
                  <w:txbxContent>
                    <w:p w:rsidR="00595AED" w:rsidRPr="00595AED" w:rsidRDefault="00071D3C" w:rsidP="002D7679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Health and we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llness tips for your work, home and life—brought to you by the insurance professionals at Corporate Synergies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8873DD" w:rsidRDefault="008873DD" w:rsidP="008873DD">
      <w:pPr>
        <w:rPr>
          <w:rFonts w:cstheme="majorHAnsi"/>
        </w:rPr>
        <w:sectPr w:rsidR="008873DD" w:rsidSect="002D7679">
          <w:headerReference w:type="default" r:id="rId9"/>
          <w:footerReference w:type="default" r:id="rId10"/>
          <w:pgSz w:w="12240" w:h="15840"/>
          <w:pgMar w:top="5040" w:right="720" w:bottom="720" w:left="720" w:header="720" w:footer="576" w:gutter="0"/>
          <w:cols w:num="2" w:space="720"/>
          <w:docGrid w:linePitch="360"/>
        </w:sectPr>
      </w:pPr>
    </w:p>
    <w:p w:rsidR="00307663" w:rsidRPr="00595AED" w:rsidRDefault="00071D3C" w:rsidP="008873DD">
      <w:pPr>
        <w:rPr>
          <w:rFonts w:cstheme="majorHAnsi"/>
        </w:rPr>
      </w:pPr>
      <w:r w:rsidRPr="008873DD">
        <w:rPr>
          <w:rFonts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3615267</wp:posOffset>
                </wp:positionH>
                <wp:positionV relativeFrom="paragraph">
                  <wp:posOffset>-13548</wp:posOffset>
                </wp:positionV>
                <wp:extent cx="3275965" cy="8508577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8508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3DD" w:rsidRDefault="008873DD" w:rsidP="008873D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84.65pt;margin-top:-1.05pt;width:257.95pt;height:6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" filled="f" stroked="f" strokeweight=".5pt">
                <v:textbox>
                  <w:txbxContent>
                    <w:p w:rsidR="008873DD" w:rsidRDefault="008873DD" w:rsidP="008873DD"/>
                  </w:txbxContent>
                </v:textbox>
                <w10:wrap anchorx="margin"/>
              </v:shape>
            </w:pict>
          </mc:Fallback>
        </mc:AlternateContent>
      </w:r>
      <w:r w:rsidRPr="008873DD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-5080</wp:posOffset>
                </wp:positionV>
                <wp:extent cx="3369310" cy="85001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850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73DD" w:rsidRDefault="00071D3C" w:rsidP="00A8560D">
                            <w:pPr>
                              <w:pStyle w:val="SubHeaders"/>
                            </w:pPr>
                            <w:r>
                              <w:t>Leverage the Power of Technology</w:t>
                            </w:r>
                          </w:p>
                          <w:p w:rsidR="00A8560D" w:rsidRDefault="00071D3C" w:rsidP="00A8560D">
                            <w:r>
                              <w:t>Wh</w:t>
                            </w:r>
                            <w:r>
                              <w:t xml:space="preserve">en in quarantine or self-isolation, it can be easy to feel lonely. Fortunately, advancements in technology have made it </w:t>
                            </w:r>
                            <w:r w:rsidR="00222CFF">
                              <w:t xml:space="preserve">easy to connect with others without having to physically be in contact with them. </w:t>
                            </w:r>
                            <w:r w:rsidR="00D67E17">
                              <w:t>The Substance Abuse and Mental Health Services Administration</w:t>
                            </w:r>
                            <w:r w:rsidR="00BB200E">
                              <w:t xml:space="preserve"> (SAMHSA)</w:t>
                            </w:r>
                            <w:r w:rsidR="00D67E17">
                              <w:t xml:space="preserve"> recommends reaching out to loved ones with technology to reduce feelings of loneliness and anxiety, and to supplement your social life while you’re quarantining or social distancing. </w:t>
                            </w:r>
                            <w:r w:rsidR="00222CFF">
                              <w:t xml:space="preserve">If you’re feeling down, use video calling technology or social media to get in touch with friends and family. </w:t>
                            </w:r>
                          </w:p>
                          <w:p w:rsidR="00222CFF" w:rsidRDefault="00071D3C" w:rsidP="00222CFF">
                            <w:pPr>
                              <w:pStyle w:val="SubHeaders"/>
                            </w:pPr>
                            <w:r>
                              <w:t>Don’t Obsess Over the News</w:t>
                            </w:r>
                          </w:p>
                          <w:p w:rsidR="00222CFF" w:rsidRDefault="00071D3C" w:rsidP="00222CFF">
                            <w:r>
                              <w:t>It can be easy to become overwhelmed by watching the news and reviewing the updates of the COVID-19 situation. While it’s important to be informed of the situation, you shoul</w:t>
                            </w:r>
                            <w:r>
                              <w:t xml:space="preserve">d not obsess over the news. For example, instead of monitoring the news all day from home, consider checking for updates once in the morning and once at night.  </w:t>
                            </w:r>
                          </w:p>
                          <w:p w:rsidR="00D67E17" w:rsidRDefault="00071D3C" w:rsidP="00BB200E">
                            <w:pPr>
                              <w:pStyle w:val="SubHeaders"/>
                            </w:pPr>
                            <w:r>
                              <w:t>Practice Positivity and Gratitude</w:t>
                            </w:r>
                          </w:p>
                          <w:p w:rsidR="00BB200E" w:rsidRDefault="00071D3C" w:rsidP="00BB200E">
                            <w:r w:rsidRPr="00BB200E">
                              <w:t xml:space="preserve">Taking five minutes a day to write down the things that </w:t>
                            </w:r>
                            <w:r w:rsidRPr="00BB200E">
                              <w:t>you are grateful for has been proven to lower stress levels and can help you change your mindset from negative to positive.</w:t>
                            </w:r>
                            <w:r>
                              <w:t xml:space="preserve"> While you’re quarantining or social distancing, it’s important to build time into your routine to practice positivity or express gra</w:t>
                            </w:r>
                            <w:r>
                              <w:t>titude to change your mindset on your situation and boost your mood.</w:t>
                            </w:r>
                          </w:p>
                          <w:p w:rsidR="00BB200E" w:rsidRDefault="00071D3C" w:rsidP="00BB200E">
                            <w:pPr>
                              <w:pStyle w:val="SubHeaders"/>
                            </w:pPr>
                            <w:r>
                              <w:t>Summary</w:t>
                            </w:r>
                          </w:p>
                          <w:p w:rsidR="00BB200E" w:rsidRDefault="00071D3C" w:rsidP="00BB200E">
                            <w:r>
                              <w:t>Your mental well-being plays a huge role in your overall health and well-being, and it should be prioritized. These six suggestions may help you maintain your mental well-being du</w:t>
                            </w:r>
                            <w:r>
                              <w:t xml:space="preserve">ring a quarantine, but shouldn’t be considered as medical advice. </w:t>
                            </w:r>
                          </w:p>
                          <w:p w:rsidR="00BB200E" w:rsidRDefault="00071D3C" w:rsidP="00BB200E">
                            <w:r>
                              <w:t>If you</w:t>
                            </w:r>
                            <w:r w:rsidR="00AE17A0">
                              <w:t xml:space="preserve"> have concerns about your mental well-being while you’re </w:t>
                            </w:r>
                            <w:r w:rsidR="00E13CC0">
                              <w:t>i</w:t>
                            </w:r>
                            <w:r w:rsidR="00AE17A0">
                              <w:t xml:space="preserve">n quarantine, please contact your mental health professional or use SAMHSA’s National Helpline by calling </w:t>
                            </w:r>
                            <w:r w:rsidR="00AE17A0" w:rsidRPr="00AE17A0">
                              <w:t>800-662-HELP (4357)</w:t>
                            </w:r>
                            <w:r w:rsidR="00AE17A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.35pt;margin-top:-.4pt;width:265.3pt;height:6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" filled="f" stroked="f" strokeweight=".5pt">
                <v:textbox>
                  <w:txbxContent>
                    <w:p w:rsidR="008873DD" w:rsidRDefault="00071D3C" w:rsidP="00A8560D">
                      <w:pPr>
                        <w:pStyle w:val="SubHeaders"/>
                      </w:pPr>
                      <w:r>
                        <w:t>Leverage the Power of Technology</w:t>
                      </w:r>
                    </w:p>
                    <w:p w:rsidR="00A8560D" w:rsidRDefault="00071D3C" w:rsidP="00A8560D">
                      <w:r>
                        <w:t>Wh</w:t>
                      </w:r>
                      <w:r>
                        <w:t xml:space="preserve">en in quarantine or self-isolation, it can be easy to feel lonely. Fortunately, advancements in technology have made it </w:t>
                      </w:r>
                      <w:r w:rsidR="00222CFF">
                        <w:t xml:space="preserve">easy to connect with others without having to physically be in contact with them. </w:t>
                      </w:r>
                      <w:r w:rsidR="00D67E17">
                        <w:t>The Substance Abuse and Mental Health Services Administration</w:t>
                      </w:r>
                      <w:r w:rsidR="00BB200E">
                        <w:t xml:space="preserve"> (SAMHSA)</w:t>
                      </w:r>
                      <w:r w:rsidR="00D67E17">
                        <w:t xml:space="preserve"> recommends reaching out to loved ones with technology to reduce feelings of loneliness and anxiety, and to supplement your social life while you’re quarantining or social distancing. </w:t>
                      </w:r>
                      <w:r w:rsidR="00222CFF">
                        <w:t xml:space="preserve">If you’re feeling down, use video calling technology or social media to get in touch with friends and family. </w:t>
                      </w:r>
                    </w:p>
                    <w:p w:rsidR="00222CFF" w:rsidRDefault="00071D3C" w:rsidP="00222CFF">
                      <w:pPr>
                        <w:pStyle w:val="SubHeaders"/>
                      </w:pPr>
                      <w:r>
                        <w:t>Don’t Obsess Over the News</w:t>
                      </w:r>
                    </w:p>
                    <w:p w:rsidR="00222CFF" w:rsidRDefault="00071D3C" w:rsidP="00222CFF">
                      <w:r>
                        <w:t>It can be easy to become overwhelmed by watching the news and reviewing the updates of the COVID-19 situation. While it’s important to be informed of the situation, you shoul</w:t>
                      </w:r>
                      <w:r>
                        <w:t xml:space="preserve">d not obsess over the news. For example, instead of monitoring the news all day from home, consider checking for updates once in the morning and once at night.  </w:t>
                      </w:r>
                    </w:p>
                    <w:p w:rsidR="00D67E17" w:rsidRDefault="00071D3C" w:rsidP="00BB200E">
                      <w:pPr>
                        <w:pStyle w:val="SubHeaders"/>
                      </w:pPr>
                      <w:r>
                        <w:t>Practice Positivity and Gratitude</w:t>
                      </w:r>
                    </w:p>
                    <w:p w:rsidR="00BB200E" w:rsidRDefault="00071D3C" w:rsidP="00BB200E">
                      <w:r w:rsidRPr="00BB200E">
                        <w:t xml:space="preserve">Taking five minutes a day to write down the things that </w:t>
                      </w:r>
                      <w:r w:rsidRPr="00BB200E">
                        <w:t>you are grateful for has been proven to lower stress levels and can help you change your mindset from negative to positive.</w:t>
                      </w:r>
                      <w:r>
                        <w:t xml:space="preserve"> While you’re quarantining or social distancing, it’s important to build time into your routine to practice positivity or express gra</w:t>
                      </w:r>
                      <w:r>
                        <w:t>titude to change your mindset on your situation and boost your mood.</w:t>
                      </w:r>
                    </w:p>
                    <w:p w:rsidR="00BB200E" w:rsidRDefault="00071D3C" w:rsidP="00BB200E">
                      <w:pPr>
                        <w:pStyle w:val="SubHeaders"/>
                      </w:pPr>
                      <w:r>
                        <w:t>Summary</w:t>
                      </w:r>
                    </w:p>
                    <w:p w:rsidR="00BB200E" w:rsidRDefault="00071D3C" w:rsidP="00BB200E">
                      <w:r>
                        <w:t>Your mental well-being plays a huge role in your overall health and well-being, and it should be prioritized. These six suggestions may help you maintain your mental well-being du</w:t>
                      </w:r>
                      <w:r>
                        <w:t xml:space="preserve">ring a quarantine, but shouldn’t be considered as medical advice. </w:t>
                      </w:r>
                    </w:p>
                    <w:p w:rsidR="00BB200E" w:rsidRDefault="00071D3C" w:rsidP="00BB200E">
                      <w:r>
                        <w:t>If you</w:t>
                      </w:r>
                      <w:r w:rsidR="00AE17A0">
                        <w:t xml:space="preserve"> have concerns about your mental well-being while you’re </w:t>
                      </w:r>
                      <w:r w:rsidR="00E13CC0">
                        <w:t>i</w:t>
                      </w:r>
                      <w:r w:rsidR="00AE17A0">
                        <w:t xml:space="preserve">n quarantine, please contact your mental health professional or use SAMHSA’s National Helpline by calling </w:t>
                      </w:r>
                      <w:r w:rsidR="00AE17A0" w:rsidRPr="00AE17A0">
                        <w:t>800-662-HELP (4357)</w:t>
                      </w:r>
                      <w:r w:rsidR="00AE17A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63" w:rsidRPr="00595AED" w:rsidSect="008873DD">
      <w:headerReference w:type="default" r:id="rId11"/>
      <w:footerReference w:type="default" r:id="rId12"/>
      <w:pgSz w:w="12240" w:h="15840"/>
      <w:pgMar w:top="1728" w:right="720" w:bottom="720" w:left="72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3C" w:rsidRDefault="00071D3C">
      <w:pPr>
        <w:spacing w:after="0" w:line="240" w:lineRule="auto"/>
      </w:pPr>
      <w:r>
        <w:separator/>
      </w:r>
    </w:p>
  </w:endnote>
  <w:endnote w:type="continuationSeparator" w:id="0">
    <w:p w:rsidR="00071D3C" w:rsidRDefault="000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F1" w:rsidRDefault="00071D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RDefault="00071D3C" w:rsidP="005E2AF1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This article is for informational purposes only and is not intended as medical advice. For further information, please consult a medical professional. © </w:t>
                          </w:r>
                          <w:r w:rsidR="00A3324F">
                            <w:rPr>
                              <w:color w:val="B2B2B2"/>
                              <w:sz w:val="14"/>
                            </w:rPr>
                            <w:t>20</w:t>
                          </w:r>
                          <w:r w:rsidR="00A8560D">
                            <w:rPr>
                              <w:color w:val="B2B2B2"/>
                              <w:sz w:val="14"/>
                            </w:rPr>
                            <w:t>20</w:t>
                          </w: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 Zywave, Inc. All rights reserved. </w:t>
                          </w:r>
                        </w:p>
                        <w:p w:rsidR="005E2AF1" w:rsidRPr="005E2AF1" w:rsidRDefault="005E2AF1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22.2pt;margin-top:-2.15pt;width:322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" filled="f" stroked="f" strokeweight=".5pt">
              <v:textbox>
                <w:txbxContent>
                  <w:p w:rsidR="005E2AF1" w:rsidRPr="005E2AF1" w:rsidRDefault="00071D3C" w:rsidP="005E2AF1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</w:t>
                    </w:r>
                    <w:r w:rsidR="00A3324F">
                      <w:rPr>
                        <w:color w:val="B2B2B2"/>
                        <w:sz w:val="14"/>
                      </w:rPr>
                      <w:t>20</w:t>
                    </w:r>
                    <w:r w:rsidR="00A8560D">
                      <w:rPr>
                        <w:color w:val="B2B2B2"/>
                        <w:sz w:val="14"/>
                      </w:rPr>
                      <w:t>20</w:t>
                    </w:r>
                    <w:r w:rsidRPr="005E2AF1">
                      <w:rPr>
                        <w:color w:val="B2B2B2"/>
                        <w:sz w:val="14"/>
                      </w:rPr>
                      <w:t xml:space="preserve"> Zywave, Inc. All rights reserved. </w:t>
                    </w:r>
                  </w:p>
                  <w:p w:rsidR="005E2AF1" w:rsidRPr="005E2AF1" w:rsidRDefault="005E2AF1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DD" w:rsidRDefault="0088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3C" w:rsidRDefault="00071D3C">
      <w:pPr>
        <w:spacing w:after="0" w:line="240" w:lineRule="auto"/>
      </w:pPr>
      <w:r>
        <w:separator/>
      </w:r>
    </w:p>
  </w:footnote>
  <w:footnote w:type="continuationSeparator" w:id="0">
    <w:p w:rsidR="00071D3C" w:rsidRDefault="000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ED" w:rsidRDefault="00071D3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DD" w:rsidRDefault="00071D3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127" cy="10058400"/>
          <wp:effectExtent l="0" t="0" r="635" b="0"/>
          <wp:wrapNone/>
          <wp:docPr id="16475837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186775" name="LWWW Fly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7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-49742</wp:posOffset>
              </wp:positionH>
              <wp:positionV relativeFrom="paragraph">
                <wp:posOffset>92710</wp:posOffset>
              </wp:positionV>
              <wp:extent cx="6146800" cy="279400"/>
              <wp:effectExtent l="0" t="0" r="0" b="63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68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73DD" w:rsidRDefault="00071D3C">
                          <w:r w:rsidRPr="00A8560D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MAINTAINING MENTAL WELL-BEING DURING A QUARANTINE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-3.9pt;margin-top:7.3pt;width:484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" filled="f" stroked="f" strokeweight=".5pt">
              <v:textbox>
                <w:txbxContent>
                  <w:p w:rsidR="008873DD" w:rsidRDefault="00071D3C">
                    <w:r w:rsidRPr="00A8560D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z w:val="20"/>
                      </w:rPr>
                      <w:t>MAINTAINING MENTAL WELL-BEING DURING A QUARANTINE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D0E"/>
    <w:multiLevelType w:val="hybridMultilevel"/>
    <w:tmpl w:val="7428BD90"/>
    <w:lvl w:ilvl="0" w:tplc="AA94A1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88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C9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6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43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42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A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AF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0E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1E5E"/>
    <w:multiLevelType w:val="hybridMultilevel"/>
    <w:tmpl w:val="4F362BD4"/>
    <w:lvl w:ilvl="0" w:tplc="1A4648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ED905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C5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C1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3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C6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F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CC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44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rI0srQwtTSwtDBT0lEKTi0uzszPAykwrgUAYC6SQywAAAA="/>
  </w:docVars>
  <w:rsids>
    <w:rsidRoot w:val="0030680E"/>
    <w:rsid w:val="000337B6"/>
    <w:rsid w:val="00071D3C"/>
    <w:rsid w:val="000855CD"/>
    <w:rsid w:val="000A3F00"/>
    <w:rsid w:val="00120C20"/>
    <w:rsid w:val="0012625C"/>
    <w:rsid w:val="00222CFF"/>
    <w:rsid w:val="00260E6B"/>
    <w:rsid w:val="00272C1C"/>
    <w:rsid w:val="002A4F0B"/>
    <w:rsid w:val="002B7FBF"/>
    <w:rsid w:val="002D7679"/>
    <w:rsid w:val="003033D4"/>
    <w:rsid w:val="0030680E"/>
    <w:rsid w:val="00307663"/>
    <w:rsid w:val="00307FC7"/>
    <w:rsid w:val="003D53EB"/>
    <w:rsid w:val="003D7830"/>
    <w:rsid w:val="004C5E20"/>
    <w:rsid w:val="00501B3E"/>
    <w:rsid w:val="00544E63"/>
    <w:rsid w:val="00595AED"/>
    <w:rsid w:val="005E2AF1"/>
    <w:rsid w:val="006219B4"/>
    <w:rsid w:val="007F528F"/>
    <w:rsid w:val="008873DD"/>
    <w:rsid w:val="008B2EA3"/>
    <w:rsid w:val="00927B99"/>
    <w:rsid w:val="009324BE"/>
    <w:rsid w:val="00A21370"/>
    <w:rsid w:val="00A3324F"/>
    <w:rsid w:val="00A56944"/>
    <w:rsid w:val="00A8071E"/>
    <w:rsid w:val="00A8560D"/>
    <w:rsid w:val="00AE17A0"/>
    <w:rsid w:val="00B94A7C"/>
    <w:rsid w:val="00BB200E"/>
    <w:rsid w:val="00BE2D34"/>
    <w:rsid w:val="00BF1F2F"/>
    <w:rsid w:val="00D278B4"/>
    <w:rsid w:val="00D67E17"/>
    <w:rsid w:val="00E13CC0"/>
    <w:rsid w:val="00E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C973-154F-4AE4-BC81-D3516F8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12625C"/>
    <w:pPr>
      <w:spacing w:after="0"/>
    </w:pPr>
    <w:rPr>
      <w:rFonts w:asciiTheme="minorHAnsi" w:hAnsiTheme="minorHAnsi"/>
      <w:b/>
      <w:noProof/>
      <w:color w:val="582E74"/>
    </w:rPr>
  </w:style>
  <w:style w:type="character" w:customStyle="1" w:styleId="SubHeadersChar">
    <w:name w:val="Sub Headers Char"/>
    <w:basedOn w:val="DefaultParagraphFont"/>
    <w:link w:val="SubHeaders"/>
    <w:rsid w:val="0012625C"/>
    <w:rPr>
      <w:b/>
      <w:noProof/>
      <w:color w:val="582E74"/>
    </w:rPr>
  </w:style>
  <w:style w:type="paragraph" w:customStyle="1" w:styleId="Style1">
    <w:name w:val="Style1"/>
    <w:basedOn w:val="ListParagraph"/>
    <w:link w:val="Style1Char"/>
    <w:qFormat/>
    <w:rsid w:val="004C5E20"/>
    <w:pPr>
      <w:numPr>
        <w:numId w:val="1"/>
      </w:numPr>
      <w:spacing w:after="120"/>
      <w:contextualSpacing w:val="0"/>
    </w:pPr>
    <w:rPr>
      <w:rFonts w:cstheme="majorHAns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E20"/>
    <w:rPr>
      <w:rFonts w:asciiTheme="majorHAnsi" w:hAnsiTheme="majorHAnsi"/>
    </w:rPr>
  </w:style>
  <w:style w:type="character" w:customStyle="1" w:styleId="Style1Char">
    <w:name w:val="Style1 Char"/>
    <w:basedOn w:val="ListParagraphChar"/>
    <w:link w:val="Style1"/>
    <w:rsid w:val="004C5E20"/>
    <w:rPr>
      <w:rFonts w:asciiTheme="majorHAnsi" w:hAnsiTheme="majorHAnsi" w:cstheme="maj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Live%20Well,%20Work%20Well%20Flyer\_NEW%20LWWW%20Flyers\Purple\2%20pages\Purple%202%20page_magnifying%20gla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5F57-299B-474F-9360-D4A01F8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2 page_magnifying glass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Kim McBee</cp:lastModifiedBy>
  <cp:revision>2</cp:revision>
  <dcterms:created xsi:type="dcterms:W3CDTF">2020-03-19T13:59:00Z</dcterms:created>
  <dcterms:modified xsi:type="dcterms:W3CDTF">2020-03-19T13:59:00Z</dcterms:modified>
</cp:coreProperties>
</file>